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55" w:rsidRDefault="00127255">
      <w:pPr>
        <w:tabs>
          <w:tab w:val="clear" w:pos="6237"/>
          <w:tab w:val="center" w:pos="9639"/>
        </w:tabs>
        <w:ind w:firstLine="0"/>
        <w:jc w:val="center"/>
        <w:rPr>
          <w:rFonts w:ascii="Arial" w:hAnsi="Arial" w:cs="Arial"/>
        </w:rPr>
      </w:pPr>
    </w:p>
    <w:p w:rsidR="00127255" w:rsidRDefault="00127255">
      <w:pPr>
        <w:tabs>
          <w:tab w:val="clear" w:pos="6237"/>
          <w:tab w:val="center" w:pos="9639"/>
        </w:tabs>
        <w:ind w:firstLine="0"/>
        <w:jc w:val="left"/>
        <w:rPr>
          <w:rFonts w:ascii="Arial" w:hAnsi="Arial" w:cs="Arial"/>
        </w:rPr>
      </w:pPr>
    </w:p>
    <w:p w:rsidR="00127255" w:rsidRDefault="00127255">
      <w:pPr>
        <w:pStyle w:val="Titolo3"/>
        <w:ind w:firstLine="5954"/>
      </w:pPr>
      <w:r>
        <w:t>AL DIRIGENTE SCOLASTICO</w:t>
      </w:r>
    </w:p>
    <w:p w:rsidR="00127255" w:rsidRDefault="00127255">
      <w:pPr>
        <w:tabs>
          <w:tab w:val="clear" w:pos="6237"/>
          <w:tab w:val="center" w:pos="9639"/>
        </w:tabs>
        <w:ind w:firstLine="595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ISTITUTO COMPRENSIVO</w:t>
      </w:r>
    </w:p>
    <w:p w:rsidR="00127255" w:rsidRDefault="00127255">
      <w:pPr>
        <w:tabs>
          <w:tab w:val="clear" w:pos="6237"/>
        </w:tabs>
        <w:ind w:firstLine="595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DON MILANI -VIAREGGIO</w:t>
      </w:r>
      <w:r>
        <w:rPr>
          <w:rFonts w:ascii="Arial" w:hAnsi="Arial" w:cs="Arial"/>
        </w:rPr>
        <w:t xml:space="preserve"> </w:t>
      </w:r>
    </w:p>
    <w:p w:rsidR="00127255" w:rsidRDefault="00127255">
      <w:pPr>
        <w:tabs>
          <w:tab w:val="clear" w:pos="6237"/>
          <w:tab w:val="center" w:pos="9639"/>
        </w:tabs>
        <w:ind w:firstLine="0"/>
        <w:jc w:val="left"/>
        <w:rPr>
          <w:rFonts w:ascii="Arial" w:hAnsi="Arial" w:cs="Arial"/>
        </w:rPr>
      </w:pPr>
    </w:p>
    <w:p w:rsidR="00127255" w:rsidRDefault="00127255">
      <w:pPr>
        <w:tabs>
          <w:tab w:val="clear" w:pos="6237"/>
          <w:tab w:val="center" w:pos="9639"/>
        </w:tabs>
        <w:ind w:firstLine="0"/>
        <w:jc w:val="left"/>
        <w:rPr>
          <w:rFonts w:ascii="Arial" w:hAnsi="Arial" w:cs="Arial"/>
        </w:rPr>
      </w:pPr>
    </w:p>
    <w:p w:rsidR="00127255" w:rsidRDefault="00127255">
      <w:pPr>
        <w:tabs>
          <w:tab w:val="clear" w:pos="6237"/>
          <w:tab w:val="center" w:pos="9639"/>
        </w:tabs>
        <w:ind w:firstLine="0"/>
        <w:jc w:val="left"/>
        <w:rPr>
          <w:rFonts w:ascii="Arial" w:hAnsi="Arial" w:cs="Arial"/>
        </w:rPr>
      </w:pPr>
    </w:p>
    <w:p w:rsidR="00127255" w:rsidRDefault="00127255">
      <w:pPr>
        <w:tabs>
          <w:tab w:val="clear" w:pos="6237"/>
          <w:tab w:val="center" w:pos="9639"/>
        </w:tabs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_l</w:t>
      </w:r>
      <w:proofErr w:type="spellEnd"/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 ___________________ in servizio c/o codesta scuola in qualità di docente  </w:t>
      </w:r>
    </w:p>
    <w:p w:rsidR="00127255" w:rsidRDefault="00127255">
      <w:pPr>
        <w:tabs>
          <w:tab w:val="clear" w:pos="6237"/>
          <w:tab w:val="center" w:pos="9639"/>
        </w:tabs>
        <w:ind w:firstLine="0"/>
        <w:rPr>
          <w:rFonts w:ascii="Arial" w:hAnsi="Arial" w:cs="Arial"/>
        </w:rPr>
      </w:pPr>
    </w:p>
    <w:p w:rsidR="00127255" w:rsidRDefault="00127255">
      <w:pPr>
        <w:tabs>
          <w:tab w:val="clear" w:pos="6237"/>
          <w:tab w:val="center" w:pos="9639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plesso _________________________________________________________________</w:t>
      </w:r>
    </w:p>
    <w:p w:rsidR="00127255" w:rsidRDefault="00127255">
      <w:pPr>
        <w:tabs>
          <w:tab w:val="clear" w:pos="6237"/>
          <w:tab w:val="center" w:pos="9639"/>
        </w:tabs>
        <w:ind w:firstLine="0"/>
        <w:rPr>
          <w:rFonts w:ascii="Arial" w:hAnsi="Arial" w:cs="Arial"/>
        </w:rPr>
      </w:pPr>
    </w:p>
    <w:p w:rsidR="00127255" w:rsidRDefault="00127255">
      <w:pPr>
        <w:tabs>
          <w:tab w:val="clear" w:pos="6237"/>
          <w:tab w:val="center" w:pos="9639"/>
        </w:tabs>
        <w:ind w:firstLine="0"/>
        <w:rPr>
          <w:rFonts w:ascii="Arial" w:hAnsi="Arial" w:cs="Arial"/>
        </w:rPr>
      </w:pP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</w:rPr>
        <w:t>Contratto a tempo indeterminato</w:t>
      </w:r>
      <w:r>
        <w:rPr>
          <w:rFonts w:ascii="Arial" w:hAnsi="Arial" w:cs="Arial"/>
          <w:sz w:val="40"/>
        </w:rPr>
        <w:t xml:space="preserve">  □</w:t>
      </w:r>
      <w:r>
        <w:rPr>
          <w:rFonts w:ascii="Arial" w:hAnsi="Arial" w:cs="Arial"/>
        </w:rPr>
        <w:t xml:space="preserve">Contratto a tempo determinato al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</w:rPr>
        <w:t xml:space="preserve">30/06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</w:rPr>
        <w:t>31/08.</w:t>
      </w:r>
    </w:p>
    <w:p w:rsidR="00127255" w:rsidRDefault="00127255">
      <w:pPr>
        <w:tabs>
          <w:tab w:val="clear" w:pos="6237"/>
          <w:tab w:val="center" w:pos="9639"/>
        </w:tabs>
        <w:ind w:firstLine="0"/>
        <w:rPr>
          <w:rFonts w:ascii="Arial" w:hAnsi="Arial" w:cs="Arial"/>
        </w:rPr>
      </w:pPr>
    </w:p>
    <w:p w:rsidR="00127255" w:rsidRDefault="00127255">
      <w:pPr>
        <w:pStyle w:val="Titolo1"/>
        <w:rPr>
          <w:rFonts w:cs="Arial"/>
        </w:rPr>
      </w:pPr>
      <w:r>
        <w:rPr>
          <w:rFonts w:cs="Arial"/>
        </w:rPr>
        <w:t>CHIEDE</w:t>
      </w:r>
    </w:p>
    <w:p w:rsidR="00127255" w:rsidRDefault="00127255">
      <w:pPr>
        <w:rPr>
          <w:rFonts w:ascii="Arial" w:hAnsi="Arial" w:cs="Arial"/>
        </w:rPr>
      </w:pPr>
    </w:p>
    <w:p w:rsidR="00127255" w:rsidRDefault="00127255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un permesso giornaliero</w:t>
      </w:r>
      <w:r w:rsidR="00E84EEF">
        <w:rPr>
          <w:rFonts w:ascii="Arial" w:hAnsi="Arial" w:cs="Arial"/>
        </w:rPr>
        <w:t xml:space="preserve"> e/o orario da recuperare di ore____</w:t>
      </w:r>
      <w:r>
        <w:rPr>
          <w:rFonts w:ascii="Arial" w:hAnsi="Arial" w:cs="Arial"/>
        </w:rPr>
        <w:t xml:space="preserve"> il giorno ________________ </w:t>
      </w:r>
    </w:p>
    <w:p w:rsidR="00127255" w:rsidRDefault="00127255">
      <w:pPr>
        <w:pStyle w:val="Corpodeltesto"/>
        <w:rPr>
          <w:rFonts w:ascii="Arial" w:hAnsi="Arial" w:cs="Arial"/>
        </w:rPr>
      </w:pPr>
    </w:p>
    <w:p w:rsidR="00127255" w:rsidRDefault="00127255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dalle o</w:t>
      </w:r>
      <w:r w:rsidR="000864C2">
        <w:rPr>
          <w:rFonts w:ascii="Arial" w:hAnsi="Arial" w:cs="Arial"/>
        </w:rPr>
        <w:t xml:space="preserve">re _______ alle ore________; </w:t>
      </w:r>
      <w:r w:rsidR="00E84EEF">
        <w:rPr>
          <w:rFonts w:ascii="Arial" w:hAnsi="Arial" w:cs="Arial"/>
        </w:rPr>
        <w:t>in tale giorno l’orario di servizio è di ore _________</w:t>
      </w:r>
      <w:r w:rsidR="000864C2">
        <w:rPr>
          <w:rFonts w:ascii="Arial" w:hAnsi="Arial" w:cs="Arial"/>
        </w:rPr>
        <w:t>_</w:t>
      </w:r>
    </w:p>
    <w:p w:rsidR="00127255" w:rsidRDefault="00127255">
      <w:pPr>
        <w:ind w:firstLine="0"/>
        <w:jc w:val="left"/>
        <w:rPr>
          <w:rFonts w:ascii="Arial" w:hAnsi="Arial" w:cs="Arial"/>
        </w:rPr>
      </w:pPr>
    </w:p>
    <w:p w:rsidR="00127255" w:rsidRDefault="00127255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Si fa altresì presente di aver usufruito di n. ________ ore di permesso retribuito </w:t>
      </w:r>
    </w:p>
    <w:p w:rsidR="00127255" w:rsidRDefault="00127255">
      <w:pPr>
        <w:ind w:firstLine="0"/>
        <w:jc w:val="left"/>
        <w:rPr>
          <w:rFonts w:ascii="Arial" w:hAnsi="Arial" w:cs="Arial"/>
          <w:sz w:val="22"/>
        </w:rPr>
      </w:pPr>
    </w:p>
    <w:p w:rsidR="00127255" w:rsidRDefault="00127255">
      <w:pPr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(non si può superare in totale nell’anno scolastico le ore settimanali di insegnamento). </w:t>
      </w:r>
    </w:p>
    <w:p w:rsidR="00127255" w:rsidRDefault="00127255">
      <w:pPr>
        <w:ind w:firstLine="0"/>
        <w:jc w:val="left"/>
        <w:rPr>
          <w:rFonts w:ascii="Arial" w:hAnsi="Arial" w:cs="Arial"/>
        </w:rPr>
      </w:pPr>
    </w:p>
    <w:p w:rsidR="00127255" w:rsidRDefault="00127255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Distinti saluti</w:t>
      </w:r>
    </w:p>
    <w:p w:rsidR="00127255" w:rsidRDefault="00127255">
      <w:pPr>
        <w:ind w:firstLine="0"/>
        <w:jc w:val="left"/>
        <w:rPr>
          <w:rFonts w:ascii="Arial" w:hAnsi="Arial" w:cs="Arial"/>
        </w:rPr>
      </w:pPr>
    </w:p>
    <w:p w:rsidR="00127255" w:rsidRDefault="00127255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Viareggio , lì_____________</w:t>
      </w:r>
    </w:p>
    <w:p w:rsidR="00127255" w:rsidRDefault="00127255">
      <w:pPr>
        <w:ind w:firstLine="0"/>
        <w:jc w:val="left"/>
        <w:rPr>
          <w:rFonts w:ascii="Arial" w:hAnsi="Arial" w:cs="Arial"/>
        </w:rPr>
      </w:pPr>
    </w:p>
    <w:p w:rsidR="00127255" w:rsidRDefault="00127255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Firma ____________________________________</w:t>
      </w:r>
    </w:p>
    <w:p w:rsidR="00127255" w:rsidRDefault="00127255">
      <w:pPr>
        <w:ind w:firstLine="0"/>
        <w:jc w:val="left"/>
        <w:rPr>
          <w:rFonts w:ascii="Arial" w:hAnsi="Arial" w:cs="Arial"/>
        </w:rPr>
      </w:pPr>
    </w:p>
    <w:p w:rsidR="00127255" w:rsidRDefault="00127255">
      <w:pPr>
        <w:ind w:firstLine="0"/>
        <w:jc w:val="left"/>
        <w:rPr>
          <w:rFonts w:ascii="Arial" w:hAnsi="Arial" w:cs="Arial"/>
        </w:rPr>
      </w:pPr>
    </w:p>
    <w:p w:rsidR="00127255" w:rsidRDefault="00127255">
      <w:pPr>
        <w:pStyle w:val="Titolo2"/>
      </w:pPr>
      <w:r>
        <w:t>Firma per conoscenza insegnante referente</w:t>
      </w:r>
    </w:p>
    <w:p w:rsidR="00127255" w:rsidRDefault="00127255">
      <w:pPr>
        <w:ind w:firstLine="0"/>
        <w:jc w:val="left"/>
        <w:rPr>
          <w:rFonts w:ascii="Arial" w:hAnsi="Arial" w:cs="Arial"/>
        </w:rPr>
      </w:pPr>
    </w:p>
    <w:p w:rsidR="00127255" w:rsidRDefault="00127255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(Cognome e nome______________________)</w:t>
      </w:r>
    </w:p>
    <w:p w:rsidR="00127255" w:rsidRDefault="00127255">
      <w:pPr>
        <w:ind w:firstLine="0"/>
        <w:jc w:val="left"/>
        <w:rPr>
          <w:rFonts w:ascii="Arial" w:hAnsi="Arial" w:cs="Arial"/>
        </w:rPr>
      </w:pPr>
    </w:p>
    <w:p w:rsidR="00127255" w:rsidRDefault="00127255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(Firma_______________________________)</w:t>
      </w:r>
    </w:p>
    <w:p w:rsidR="00127255" w:rsidRDefault="00127255">
      <w:pPr>
        <w:ind w:firstLine="0"/>
        <w:jc w:val="left"/>
        <w:rPr>
          <w:rFonts w:ascii="Arial" w:hAnsi="Arial" w:cs="Arial"/>
        </w:rPr>
      </w:pPr>
    </w:p>
    <w:p w:rsidR="00127255" w:rsidRDefault="00127255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255" w:rsidRDefault="00127255">
      <w:pPr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  <w:b/>
          <w:bCs/>
        </w:rPr>
        <w:t>SI CONCEDE</w:t>
      </w:r>
    </w:p>
    <w:p w:rsidR="00127255" w:rsidRDefault="00127255">
      <w:pPr>
        <w:ind w:firstLine="0"/>
        <w:jc w:val="left"/>
        <w:rPr>
          <w:rFonts w:ascii="Arial" w:hAnsi="Arial" w:cs="Arial"/>
          <w:b/>
          <w:bCs/>
        </w:rPr>
      </w:pPr>
    </w:p>
    <w:p w:rsidR="00127255" w:rsidRDefault="00127255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  <w:t xml:space="preserve"> Il Dirigente Scolastico</w:t>
      </w:r>
    </w:p>
    <w:p w:rsidR="00127255" w:rsidRDefault="00127255">
      <w:pPr>
        <w:pBdr>
          <w:bottom w:val="double" w:sz="6" w:space="1" w:color="auto"/>
        </w:pBdr>
        <w:tabs>
          <w:tab w:val="clear" w:pos="6237"/>
        </w:tabs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EEF">
        <w:t xml:space="preserve">        </w:t>
      </w:r>
      <w:r>
        <w:rPr>
          <w:rFonts w:ascii="Arial" w:hAnsi="Arial" w:cs="Arial"/>
        </w:rPr>
        <w:t>Nella De Angeli</w:t>
      </w:r>
    </w:p>
    <w:p w:rsidR="00127255" w:rsidRDefault="00127255">
      <w:pPr>
        <w:pBdr>
          <w:bottom w:val="double" w:sz="6" w:space="1" w:color="auto"/>
        </w:pBdr>
        <w:tabs>
          <w:tab w:val="clear" w:pos="6237"/>
        </w:tabs>
        <w:ind w:firstLine="0"/>
        <w:jc w:val="left"/>
        <w:rPr>
          <w:rFonts w:ascii="Arial" w:hAnsi="Arial" w:cs="Arial"/>
          <w:sz w:val="20"/>
        </w:rPr>
      </w:pPr>
    </w:p>
    <w:p w:rsidR="00127255" w:rsidRDefault="00127255">
      <w:pPr>
        <w:ind w:firstLine="0"/>
        <w:jc w:val="left"/>
        <w:rPr>
          <w:rFonts w:ascii="Arial" w:hAnsi="Arial" w:cs="Arial"/>
        </w:rPr>
      </w:pPr>
    </w:p>
    <w:p w:rsidR="00127255" w:rsidRDefault="00127255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N.B.: Le ore di permesso richieste non possono essere superiori alla metà dell’orario di </w:t>
      </w:r>
    </w:p>
    <w:p w:rsidR="00127255" w:rsidRDefault="00127255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servizio giornaliero.</w:t>
      </w:r>
    </w:p>
    <w:p w:rsidR="00127255" w:rsidRDefault="00127255">
      <w:pPr>
        <w:ind w:firstLine="0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127255">
        <w:trPr>
          <w:trHeight w:val="2212"/>
        </w:trPr>
        <w:tc>
          <w:tcPr>
            <w:tcW w:w="9779" w:type="dxa"/>
          </w:tcPr>
          <w:p w:rsidR="00127255" w:rsidRDefault="00127255">
            <w:pPr>
              <w:pStyle w:val="Corpodeltesto"/>
              <w:rPr>
                <w:rFonts w:ascii="Arial" w:hAnsi="Arial" w:cs="Arial"/>
              </w:rPr>
            </w:pPr>
          </w:p>
          <w:p w:rsidR="00127255" w:rsidRDefault="00127255">
            <w:pPr>
              <w:pStyle w:val="Corpodeltes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RISERVATO AL/ALLA DOCENTE REFERENTE (_______________________________)</w:t>
            </w:r>
          </w:p>
          <w:p w:rsidR="00127255" w:rsidRDefault="00127255">
            <w:pPr>
              <w:ind w:firstLine="0"/>
              <w:jc w:val="left"/>
              <w:rPr>
                <w:rFonts w:ascii="Arial" w:hAnsi="Arial" w:cs="Arial"/>
              </w:rPr>
            </w:pPr>
          </w:p>
          <w:p w:rsidR="00127255" w:rsidRDefault="00127255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Nelle suddette ore richieste è sostituita dall’insegnante____________________________</w:t>
            </w:r>
          </w:p>
          <w:p w:rsidR="00127255" w:rsidRDefault="00127255">
            <w:pPr>
              <w:ind w:firstLine="0"/>
              <w:jc w:val="left"/>
              <w:rPr>
                <w:rFonts w:ascii="Arial" w:hAnsi="Arial" w:cs="Arial"/>
              </w:rPr>
            </w:pPr>
          </w:p>
          <w:p w:rsidR="00127255" w:rsidRDefault="00127255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Le ore saranno recuperate il _____________________ dalle ore _______ alle ore______ </w:t>
            </w:r>
          </w:p>
        </w:tc>
      </w:tr>
    </w:tbl>
    <w:p w:rsidR="00127255" w:rsidRDefault="00127255">
      <w:pPr>
        <w:ind w:firstLine="0"/>
        <w:jc w:val="left"/>
        <w:rPr>
          <w:rFonts w:ascii="Arial" w:hAnsi="Arial" w:cs="Arial"/>
          <w:b/>
          <w:bCs/>
        </w:rPr>
      </w:pPr>
    </w:p>
    <w:p w:rsidR="00127255" w:rsidRDefault="00127255">
      <w:pPr>
        <w:tabs>
          <w:tab w:val="clear" w:pos="6237"/>
          <w:tab w:val="center" w:pos="9639"/>
        </w:tabs>
        <w:ind w:firstLine="0"/>
        <w:jc w:val="center"/>
      </w:pPr>
    </w:p>
    <w:sectPr w:rsidR="00127255" w:rsidSect="00280421">
      <w:pgSz w:w="11907" w:h="16840" w:code="9"/>
      <w:pgMar w:top="284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30" w:rsidRDefault="00CF4E30">
      <w:r>
        <w:separator/>
      </w:r>
    </w:p>
  </w:endnote>
  <w:endnote w:type="continuationSeparator" w:id="0">
    <w:p w:rsidR="00CF4E30" w:rsidRDefault="00CF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30" w:rsidRDefault="00CF4E30">
      <w:r>
        <w:separator/>
      </w:r>
    </w:p>
  </w:footnote>
  <w:footnote w:type="continuationSeparator" w:id="0">
    <w:p w:rsidR="00CF4E30" w:rsidRDefault="00CF4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EEF"/>
    <w:rsid w:val="000864C2"/>
    <w:rsid w:val="00127255"/>
    <w:rsid w:val="00280421"/>
    <w:rsid w:val="0079256F"/>
    <w:rsid w:val="0089301B"/>
    <w:rsid w:val="008A0B06"/>
    <w:rsid w:val="008D3116"/>
    <w:rsid w:val="00987E40"/>
    <w:rsid w:val="00CF4E30"/>
    <w:rsid w:val="00DE31B6"/>
    <w:rsid w:val="00E84EEF"/>
    <w:rsid w:val="00EC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421"/>
    <w:pPr>
      <w:tabs>
        <w:tab w:val="center" w:pos="6237"/>
      </w:tabs>
      <w:ind w:firstLine="1134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280421"/>
    <w:pPr>
      <w:keepNext/>
      <w:tabs>
        <w:tab w:val="clear" w:pos="6237"/>
      </w:tabs>
      <w:ind w:firstLine="0"/>
      <w:jc w:val="center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qFormat/>
    <w:rsid w:val="00280421"/>
    <w:pPr>
      <w:keepNext/>
      <w:ind w:firstLine="0"/>
      <w:jc w:val="left"/>
      <w:outlineLvl w:val="1"/>
    </w:pPr>
    <w:rPr>
      <w:rFonts w:ascii="Arial" w:hAnsi="Arial" w:cs="Arial"/>
      <w:u w:val="single"/>
    </w:rPr>
  </w:style>
  <w:style w:type="paragraph" w:styleId="Titolo3">
    <w:name w:val="heading 3"/>
    <w:basedOn w:val="Normale"/>
    <w:next w:val="Normale"/>
    <w:qFormat/>
    <w:rsid w:val="00280421"/>
    <w:pPr>
      <w:keepNext/>
      <w:tabs>
        <w:tab w:val="clear" w:pos="6237"/>
        <w:tab w:val="center" w:pos="9639"/>
      </w:tabs>
      <w:ind w:firstLine="0"/>
      <w:jc w:val="lef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80421"/>
    <w:pPr>
      <w:tabs>
        <w:tab w:val="clear" w:pos="6237"/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80421"/>
    <w:pPr>
      <w:tabs>
        <w:tab w:val="clear" w:pos="6237"/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28042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A-MATR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A-MATR1.DOT</Template>
  <TotalTime>0</TotalTime>
  <Pages>1</Pages>
  <Words>151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client2</cp:lastModifiedBy>
  <cp:revision>2</cp:revision>
  <cp:lastPrinted>2016-10-14T07:36:00Z</cp:lastPrinted>
  <dcterms:created xsi:type="dcterms:W3CDTF">2017-09-07T12:12:00Z</dcterms:created>
  <dcterms:modified xsi:type="dcterms:W3CDTF">2017-09-07T12:12:00Z</dcterms:modified>
</cp:coreProperties>
</file>