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39" w:rsidRPr="0062404F" w:rsidRDefault="0062404F" w:rsidP="0062404F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  <w:b/>
        </w:rPr>
      </w:pPr>
      <w:r w:rsidRPr="0062404F">
        <w:rPr>
          <w:rFonts w:ascii="Arial" w:hAnsi="Arial"/>
          <w:b/>
        </w:rPr>
        <w:t xml:space="preserve">A.S.                                               </w:t>
      </w:r>
    </w:p>
    <w:p w:rsidR="00064339" w:rsidRDefault="0062404F">
      <w:pPr>
        <w:pStyle w:val="Titolo1"/>
        <w:ind w:firstLine="5670"/>
        <w:jc w:val="both"/>
      </w:pPr>
      <w:r>
        <w:t>AL DIRIGENTE SCOLASTICO</w:t>
      </w:r>
    </w:p>
    <w:p w:rsidR="00064339" w:rsidRDefault="0062404F">
      <w:pPr>
        <w:tabs>
          <w:tab w:val="clear" w:pos="6237"/>
          <w:tab w:val="center" w:pos="9639"/>
        </w:tabs>
        <w:ind w:firstLine="56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ISTITUTO COMPRENSIVO </w:t>
      </w:r>
    </w:p>
    <w:p w:rsidR="00064339" w:rsidRDefault="0062404F">
      <w:pPr>
        <w:tabs>
          <w:tab w:val="clear" w:pos="6237"/>
          <w:tab w:val="center" w:pos="9639"/>
        </w:tabs>
        <w:ind w:firstLine="5670"/>
        <w:rPr>
          <w:rFonts w:ascii="Arial" w:hAnsi="Arial"/>
        </w:rPr>
      </w:pPr>
      <w:r>
        <w:rPr>
          <w:rFonts w:ascii="Arial" w:hAnsi="Arial"/>
          <w:b/>
          <w:bCs/>
        </w:rPr>
        <w:t>DON MILANI - VIAREGGIO</w:t>
      </w:r>
      <w:r>
        <w:rPr>
          <w:rFonts w:ascii="Arial" w:hAnsi="Arial"/>
        </w:rPr>
        <w:t xml:space="preserve"> </w:t>
      </w:r>
    </w:p>
    <w:p w:rsidR="00064339" w:rsidRDefault="0062404F">
      <w:pPr>
        <w:pStyle w:val="Titolo2"/>
      </w:pPr>
      <w:r>
        <w:t>PERSONALE DOCENTE</w:t>
      </w:r>
    </w:p>
    <w:p w:rsidR="00064339" w:rsidRDefault="00064339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</w:p>
    <w:p w:rsidR="00064339" w:rsidRDefault="0062404F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  <w:r>
        <w:rPr>
          <w:rFonts w:ascii="Arial" w:hAnsi="Arial"/>
        </w:rPr>
        <w:t>Oggetto: richiesta</w:t>
      </w:r>
      <w:r>
        <w:rPr>
          <w:rFonts w:ascii="Arial" w:hAnsi="Arial"/>
          <w:b/>
          <w:bCs/>
        </w:rPr>
        <w:t xml:space="preserve"> ferie/riposo per festività soppresse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u w:val="single"/>
        </w:rPr>
        <w:t>durante</w:t>
      </w:r>
      <w:r>
        <w:rPr>
          <w:rFonts w:ascii="Arial" w:hAnsi="Arial"/>
        </w:rPr>
        <w:t xml:space="preserve"> l’ a. s.  ______/______</w:t>
      </w:r>
    </w:p>
    <w:p w:rsidR="00064339" w:rsidRDefault="00064339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</w:p>
    <w:p w:rsidR="00064339" w:rsidRDefault="00064339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proofErr w:type="spellStart"/>
      <w:r>
        <w:rPr>
          <w:rFonts w:ascii="Arial" w:hAnsi="Arial"/>
        </w:rPr>
        <w:t>_l</w:t>
      </w:r>
      <w:proofErr w:type="spellEnd"/>
      <w:r>
        <w:rPr>
          <w:rFonts w:ascii="Arial" w:hAnsi="Arial"/>
        </w:rPr>
        <w:t xml:space="preserve">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 xml:space="preserve">_ _________________________________________ in servizio in qualità di 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>Docente</w:t>
      </w:r>
      <w:r>
        <w:rPr>
          <w:rFonts w:ascii="Arial" w:hAnsi="Arial"/>
        </w:rPr>
        <w:t xml:space="preserve">  plesso ___________________________________________   con contratto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>a tempo indeterminato</w:t>
      </w:r>
      <w:r>
        <w:rPr>
          <w:rFonts w:ascii="Arial" w:hAnsi="Arial" w:cs="Arial"/>
          <w:sz w:val="40"/>
        </w:rPr>
        <w:t xml:space="preserve">  □ </w:t>
      </w:r>
      <w:r>
        <w:rPr>
          <w:rFonts w:ascii="Arial" w:hAnsi="Arial" w:cs="Arial"/>
        </w:rPr>
        <w:t xml:space="preserve"> a tempo determinato al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 xml:space="preserve">30/06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>31/08.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chiede alla S.V. di poter fruire delle ferie relative all’</w:t>
      </w: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_____/____ nel seguente periodo: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 xml:space="preserve">Totale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 xml:space="preserve">________                                                                           Rimanenza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>_______</w:t>
      </w:r>
    </w:p>
    <w:p w:rsidR="00064339" w:rsidRDefault="00064339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  <w:sz w:val="16"/>
        </w:rPr>
      </w:pP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Chiede inoltre che le/gli vengono concessi n_____ giorni di riposo per festività soppresse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relative all’</w:t>
      </w: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____/_____ nei giorni appresso indicati ___________________________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064339" w:rsidRDefault="0062404F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  <w:i/>
        </w:rPr>
      </w:pPr>
      <w:r>
        <w:rPr>
          <w:rFonts w:ascii="Arial" w:hAnsi="Arial"/>
        </w:rPr>
        <w:t xml:space="preserve">Totale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 xml:space="preserve">________                                                                           Rimanenza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>_______</w:t>
      </w:r>
    </w:p>
    <w:p w:rsidR="00064339" w:rsidRDefault="00064339">
      <w:pPr>
        <w:spacing w:line="360" w:lineRule="auto"/>
        <w:ind w:firstLine="0"/>
        <w:jc w:val="left"/>
        <w:rPr>
          <w:rFonts w:ascii="Arial" w:hAnsi="Arial"/>
          <w:sz w:val="16"/>
        </w:rPr>
      </w:pPr>
    </w:p>
    <w:p w:rsidR="00064339" w:rsidRDefault="0062404F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>Durante tale periodo sarà reperibile al seguente indirizzo:</w:t>
      </w:r>
    </w:p>
    <w:p w:rsidR="00064339" w:rsidRDefault="0062404F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 Tel. ________________________________</w:t>
      </w:r>
    </w:p>
    <w:p w:rsidR="00064339" w:rsidRDefault="0062404F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>Data _______________</w:t>
      </w:r>
      <w:r>
        <w:rPr>
          <w:rFonts w:ascii="Arial" w:hAnsi="Arial"/>
        </w:rPr>
        <w:tab/>
        <w:t xml:space="preserve">                                       Firma                                    </w:t>
      </w:r>
    </w:p>
    <w:p w:rsidR="00064339" w:rsidRDefault="0062404F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____________________________</w:t>
      </w:r>
    </w:p>
    <w:p w:rsidR="00064339" w:rsidRDefault="00064339">
      <w:pPr>
        <w:pBdr>
          <w:bottom w:val="double" w:sz="6" w:space="1" w:color="auto"/>
        </w:pBdr>
        <w:tabs>
          <w:tab w:val="left" w:pos="708"/>
        </w:tabs>
        <w:ind w:firstLine="0"/>
        <w:jc w:val="left"/>
        <w:rPr>
          <w:rFonts w:ascii="Arial" w:hAnsi="Arial" w:cs="Arial"/>
          <w:sz w:val="20"/>
        </w:rPr>
      </w:pPr>
    </w:p>
    <w:p w:rsidR="00064339" w:rsidRDefault="00064339">
      <w:pPr>
        <w:ind w:firstLine="0"/>
        <w:rPr>
          <w:rFonts w:ascii="Arial" w:hAnsi="Arial" w:cs="Arial"/>
        </w:rPr>
      </w:pPr>
    </w:p>
    <w:p w:rsidR="00064339" w:rsidRDefault="0062404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COLLEGHI    che effettuano la sostituzione (*)</w:t>
      </w:r>
    </w:p>
    <w:p w:rsidR="00064339" w:rsidRDefault="0062404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4339" w:rsidRDefault="0062404F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 _____________________________      Firma _____________________________</w:t>
      </w:r>
    </w:p>
    <w:p w:rsidR="00064339" w:rsidRDefault="0062404F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 _____________________________      Firma _____________________________</w:t>
      </w:r>
    </w:p>
    <w:p w:rsidR="00064339" w:rsidRDefault="0062404F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 _____________________________      Firma _____________________________</w:t>
      </w:r>
    </w:p>
    <w:p w:rsidR="00064339" w:rsidRDefault="00064339">
      <w:pPr>
        <w:ind w:firstLine="0"/>
        <w:rPr>
          <w:rFonts w:ascii="Arial" w:hAnsi="Arial" w:cs="Arial"/>
        </w:rPr>
      </w:pPr>
    </w:p>
    <w:p w:rsidR="00064339" w:rsidRDefault="0062404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Firma per conoscenza Docente referente          __________________________________</w:t>
      </w:r>
    </w:p>
    <w:p w:rsidR="00064339" w:rsidRDefault="00064339">
      <w:pPr>
        <w:ind w:firstLine="0"/>
        <w:rPr>
          <w:rFonts w:ascii="Arial" w:hAnsi="Arial" w:cs="Arial"/>
        </w:rPr>
      </w:pPr>
    </w:p>
    <w:p w:rsidR="00064339" w:rsidRDefault="00064339">
      <w:pPr>
        <w:tabs>
          <w:tab w:val="left" w:pos="708"/>
        </w:tabs>
        <w:ind w:firstLine="0"/>
        <w:jc w:val="left"/>
        <w:rPr>
          <w:rFonts w:ascii="Arial" w:hAnsi="Arial" w:cs="Arial"/>
          <w:sz w:val="20"/>
        </w:rPr>
      </w:pPr>
    </w:p>
    <w:p w:rsidR="00064339" w:rsidRDefault="0062404F">
      <w:pPr>
        <w:tabs>
          <w:tab w:val="left" w:pos="708"/>
        </w:tabs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VISTO,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</w:p>
    <w:p w:rsidR="00064339" w:rsidRDefault="0062404F">
      <w:pPr>
        <w:tabs>
          <w:tab w:val="left" w:pos="708"/>
        </w:tabs>
        <w:ind w:left="3540" w:firstLine="708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 CONCEDE</w:t>
      </w:r>
    </w:p>
    <w:p w:rsidR="00064339" w:rsidRDefault="0062404F">
      <w:pPr>
        <w:tabs>
          <w:tab w:val="left" w:pos="708"/>
        </w:tabs>
        <w:ind w:left="5664" w:firstLine="708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Il Dirigente Scolastico</w:t>
      </w:r>
    </w:p>
    <w:p w:rsidR="00064339" w:rsidRDefault="0062404F">
      <w:pPr>
        <w:tabs>
          <w:tab w:val="left" w:pos="708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Nella De Angeli</w:t>
      </w:r>
    </w:p>
    <w:p w:rsidR="00064339" w:rsidRDefault="00064339">
      <w:pPr>
        <w:pBdr>
          <w:bottom w:val="double" w:sz="6" w:space="1" w:color="auto"/>
        </w:pBdr>
        <w:tabs>
          <w:tab w:val="left" w:pos="708"/>
        </w:tabs>
        <w:ind w:firstLine="0"/>
        <w:jc w:val="center"/>
        <w:rPr>
          <w:rFonts w:ascii="Arial" w:hAnsi="Arial" w:cs="Arial"/>
          <w:sz w:val="20"/>
        </w:rPr>
      </w:pPr>
    </w:p>
    <w:p w:rsidR="00064339" w:rsidRDefault="0062404F">
      <w:pPr>
        <w:tabs>
          <w:tab w:val="left" w:pos="708"/>
        </w:tabs>
        <w:ind w:firstLine="0"/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(*)= </w:t>
      </w:r>
      <w:r>
        <w:rPr>
          <w:rFonts w:ascii="Arial" w:hAnsi="Arial"/>
          <w:sz w:val="16"/>
        </w:rPr>
        <w:t>La sostituzione può essere fatta esclusivamente da personale docente non in servizio)</w:t>
      </w:r>
    </w:p>
    <w:p w:rsidR="00064339" w:rsidRDefault="00064339">
      <w:pPr>
        <w:tabs>
          <w:tab w:val="left" w:pos="708"/>
        </w:tabs>
        <w:ind w:firstLine="0"/>
        <w:jc w:val="center"/>
        <w:rPr>
          <w:rFonts w:ascii="Arial" w:hAnsi="Arial"/>
        </w:rPr>
      </w:pPr>
    </w:p>
    <w:p w:rsidR="00064339" w:rsidRDefault="00064339">
      <w:pPr>
        <w:tabs>
          <w:tab w:val="clear" w:pos="6237"/>
          <w:tab w:val="center" w:pos="9639"/>
        </w:tabs>
        <w:ind w:firstLine="0"/>
        <w:jc w:val="center"/>
      </w:pPr>
    </w:p>
    <w:sectPr w:rsidR="00064339" w:rsidSect="00064339">
      <w:pgSz w:w="11907" w:h="16840" w:code="9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5B" w:rsidRDefault="001A1D5B">
      <w:r>
        <w:separator/>
      </w:r>
    </w:p>
  </w:endnote>
  <w:endnote w:type="continuationSeparator" w:id="0">
    <w:p w:rsidR="001A1D5B" w:rsidRDefault="001A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5B" w:rsidRDefault="001A1D5B">
      <w:r>
        <w:separator/>
      </w:r>
    </w:p>
  </w:footnote>
  <w:footnote w:type="continuationSeparator" w:id="0">
    <w:p w:rsidR="001A1D5B" w:rsidRDefault="001A1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4F"/>
    <w:rsid w:val="00064339"/>
    <w:rsid w:val="00093F3C"/>
    <w:rsid w:val="001144FC"/>
    <w:rsid w:val="001A1D5B"/>
    <w:rsid w:val="001D074A"/>
    <w:rsid w:val="0062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339"/>
    <w:pPr>
      <w:tabs>
        <w:tab w:val="center" w:pos="6237"/>
      </w:tabs>
      <w:ind w:firstLine="1134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064339"/>
    <w:pPr>
      <w:keepNext/>
      <w:tabs>
        <w:tab w:val="clear" w:pos="6237"/>
        <w:tab w:val="left" w:pos="993"/>
        <w:tab w:val="center" w:pos="9639"/>
      </w:tabs>
      <w:ind w:firstLine="0"/>
      <w:jc w:val="center"/>
      <w:outlineLvl w:val="0"/>
    </w:pPr>
    <w:rPr>
      <w:rFonts w:ascii="Arial" w:eastAsia="Arial Unicode MS" w:hAnsi="Arial"/>
      <w:b/>
      <w:bCs/>
    </w:rPr>
  </w:style>
  <w:style w:type="paragraph" w:styleId="Titolo2">
    <w:name w:val="heading 2"/>
    <w:basedOn w:val="Normale"/>
    <w:next w:val="Normale"/>
    <w:qFormat/>
    <w:rsid w:val="00064339"/>
    <w:pPr>
      <w:keepNext/>
      <w:tabs>
        <w:tab w:val="clear" w:pos="6237"/>
        <w:tab w:val="center" w:pos="9639"/>
      </w:tabs>
      <w:ind w:firstLine="0"/>
      <w:jc w:val="left"/>
      <w:outlineLvl w:val="1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64339"/>
    <w:pPr>
      <w:tabs>
        <w:tab w:val="clear" w:pos="6237"/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64339"/>
    <w:pPr>
      <w:tabs>
        <w:tab w:val="clear" w:pos="6237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A-MATR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A-MATR1.DOT</Template>
  <TotalTime>1</TotalTime>
  <Pages>1</Pages>
  <Words>157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client2</cp:lastModifiedBy>
  <cp:revision>2</cp:revision>
  <cp:lastPrinted>2016-12-13T09:04:00Z</cp:lastPrinted>
  <dcterms:created xsi:type="dcterms:W3CDTF">2017-09-07T11:53:00Z</dcterms:created>
  <dcterms:modified xsi:type="dcterms:W3CDTF">2017-09-07T11:53:00Z</dcterms:modified>
</cp:coreProperties>
</file>